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08" w:rsidRDefault="00135191" w:rsidP="00B34C53">
      <w:pPr>
        <w:pStyle w:val="Kop1"/>
        <w:spacing w:after="1900"/>
      </w:pPr>
      <w:bookmarkStart w:id="0" w:name="_GoBack"/>
      <w:bookmarkEnd w:id="0"/>
      <w:r>
        <w:t xml:space="preserve">Formulier </w:t>
      </w:r>
      <w:r w:rsidRPr="00135191">
        <w:rPr>
          <w:szCs w:val="42"/>
        </w:rPr>
        <w:t>Melding Datalekken</w:t>
      </w:r>
      <w:r w:rsidRPr="00135191">
        <w:rPr>
          <w:sz w:val="22"/>
          <w:szCs w:val="22"/>
        </w:rPr>
        <w:br/>
        <w:t>(Wet bescherming persoonsgegevens)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7826"/>
      </w:tblGrid>
      <w:tr w:rsidR="00663E32" w:rsidRPr="00663E32" w:rsidTr="00135191">
        <w:tc>
          <w:tcPr>
            <w:tcW w:w="1132" w:type="dxa"/>
          </w:tcPr>
          <w:p w:rsidR="00663E32" w:rsidRPr="00663E32" w:rsidRDefault="00663E32" w:rsidP="00663E32">
            <w:r w:rsidRPr="00663E32">
              <w:t>Aan:</w:t>
            </w:r>
          </w:p>
        </w:tc>
        <w:tc>
          <w:tcPr>
            <w:tcW w:w="7826" w:type="dxa"/>
          </w:tcPr>
          <w:p w:rsidR="00663E32" w:rsidRPr="00663E32" w:rsidRDefault="000E30BE" w:rsidP="00663E32">
            <w:hyperlink r:id="rId9" w:history="1">
              <w:r w:rsidR="00135191" w:rsidRPr="00240DCC">
                <w:rPr>
                  <w:rStyle w:val="Hyperlink"/>
                </w:rPr>
                <w:t>datalekken@feenstra.com</w:t>
              </w:r>
            </w:hyperlink>
          </w:p>
        </w:tc>
      </w:tr>
      <w:tr w:rsidR="00663E32" w:rsidRPr="00663E32" w:rsidTr="00135191">
        <w:tc>
          <w:tcPr>
            <w:tcW w:w="1132" w:type="dxa"/>
          </w:tcPr>
          <w:p w:rsidR="00663E32" w:rsidRPr="00663E32" w:rsidRDefault="00663E32" w:rsidP="00663E32">
            <w:r w:rsidRPr="00663E32">
              <w:t>Van:</w:t>
            </w:r>
          </w:p>
        </w:tc>
        <w:tc>
          <w:tcPr>
            <w:tcW w:w="7826" w:type="dxa"/>
          </w:tcPr>
          <w:p w:rsidR="00663E32" w:rsidRPr="00663E32" w:rsidRDefault="00663E32" w:rsidP="00663E32"/>
        </w:tc>
      </w:tr>
      <w:tr w:rsidR="00663E32" w:rsidRPr="00663E32" w:rsidTr="00135191">
        <w:tc>
          <w:tcPr>
            <w:tcW w:w="1132" w:type="dxa"/>
          </w:tcPr>
          <w:p w:rsidR="00663E32" w:rsidRPr="00663E32" w:rsidRDefault="00663E32" w:rsidP="00663E32">
            <w:r w:rsidRPr="00663E32">
              <w:t>Datum:</w:t>
            </w:r>
          </w:p>
        </w:tc>
        <w:tc>
          <w:tcPr>
            <w:tcW w:w="7826" w:type="dxa"/>
          </w:tcPr>
          <w:p w:rsidR="00663E32" w:rsidRPr="00663E32" w:rsidRDefault="00663E32" w:rsidP="00663E32">
            <w:bookmarkStart w:id="1" w:name="bw_datum1"/>
            <w:r w:rsidRPr="00663E32">
              <w:t xml:space="preserve">d MMMM </w:t>
            </w:r>
            <w:proofErr w:type="spellStart"/>
            <w:r w:rsidRPr="00663E32">
              <w:t>jjjj</w:t>
            </w:r>
            <w:bookmarkEnd w:id="1"/>
            <w:proofErr w:type="spellEnd"/>
          </w:p>
        </w:tc>
      </w:tr>
      <w:tr w:rsidR="00663E32" w:rsidRPr="00663E32" w:rsidTr="00135191">
        <w:tc>
          <w:tcPr>
            <w:tcW w:w="1132" w:type="dxa"/>
          </w:tcPr>
          <w:p w:rsidR="00663E32" w:rsidRPr="00663E32" w:rsidRDefault="00663E32" w:rsidP="00663E32">
            <w:r w:rsidRPr="00663E32">
              <w:t>Betreft:</w:t>
            </w:r>
          </w:p>
        </w:tc>
        <w:tc>
          <w:tcPr>
            <w:tcW w:w="7826" w:type="dxa"/>
          </w:tcPr>
          <w:p w:rsidR="00663E32" w:rsidRPr="00663E32" w:rsidRDefault="00135191" w:rsidP="00663E32">
            <w:r>
              <w:t>Formulier melding Datalekken</w:t>
            </w:r>
          </w:p>
        </w:tc>
      </w:tr>
      <w:tr w:rsidR="00663E32" w:rsidRPr="00663E32" w:rsidTr="00135191">
        <w:tc>
          <w:tcPr>
            <w:tcW w:w="1132" w:type="dxa"/>
          </w:tcPr>
          <w:p w:rsidR="00663E32" w:rsidRPr="00663E32" w:rsidRDefault="00663E32" w:rsidP="00663E32">
            <w:r w:rsidRPr="00663E32">
              <w:t>Referentie:</w:t>
            </w:r>
          </w:p>
        </w:tc>
        <w:tc>
          <w:tcPr>
            <w:tcW w:w="7826" w:type="dxa"/>
          </w:tcPr>
          <w:p w:rsidR="00663E32" w:rsidRPr="00663E32" w:rsidRDefault="00135191" w:rsidP="00663E32">
            <w:r>
              <w:t>WBP/melding datalekken</w:t>
            </w:r>
          </w:p>
        </w:tc>
      </w:tr>
    </w:tbl>
    <w:p w:rsidR="00CF7308" w:rsidRDefault="00CF7308" w:rsidP="00661F0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2006"/>
        <w:gridCol w:w="284"/>
        <w:gridCol w:w="3082"/>
        <w:gridCol w:w="283"/>
        <w:gridCol w:w="1541"/>
        <w:gridCol w:w="563"/>
        <w:gridCol w:w="142"/>
        <w:gridCol w:w="140"/>
        <w:gridCol w:w="139"/>
        <w:gridCol w:w="306"/>
      </w:tblGrid>
      <w:tr w:rsidR="00135191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135191" w:rsidRDefault="00135191" w:rsidP="00661F0C">
            <w:r>
              <w:t>1)</w:t>
            </w:r>
          </w:p>
        </w:tc>
        <w:tc>
          <w:tcPr>
            <w:tcW w:w="2006" w:type="dxa"/>
            <w:tcBorders>
              <w:top w:val="dashSmallGap" w:sz="4" w:space="0" w:color="auto"/>
            </w:tcBorders>
          </w:tcPr>
          <w:p w:rsidR="00135191" w:rsidRDefault="00135191" w:rsidP="00661F0C">
            <w:r>
              <w:t>Naam van het bedrijf</w:t>
            </w: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top w:val="dashSmallGap" w:sz="4" w:space="0" w:color="auto"/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</w:tcPr>
          <w:p w:rsidR="00135191" w:rsidRDefault="00135191" w:rsidP="00661F0C">
            <w:r>
              <w:t>Adres</w:t>
            </w:r>
          </w:p>
        </w:tc>
        <w:tc>
          <w:tcPr>
            <w:tcW w:w="284" w:type="dxa"/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</w:tcPr>
          <w:p w:rsidR="00135191" w:rsidRDefault="00135191" w:rsidP="00661F0C">
            <w:r>
              <w:t>Postcode</w:t>
            </w:r>
          </w:p>
        </w:tc>
        <w:tc>
          <w:tcPr>
            <w:tcW w:w="284" w:type="dxa"/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  <w:tcBorders>
              <w:bottom w:val="dashSmallGap" w:sz="4" w:space="0" w:color="auto"/>
            </w:tcBorders>
          </w:tcPr>
          <w:p w:rsidR="00135191" w:rsidRDefault="00135191" w:rsidP="00661F0C">
            <w:r>
              <w:t>Plaats</w:t>
            </w: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135191" w:rsidRDefault="00135191" w:rsidP="00661F0C">
            <w:r>
              <w:t>2)</w:t>
            </w:r>
          </w:p>
        </w:tc>
        <w:tc>
          <w:tcPr>
            <w:tcW w:w="7196" w:type="dxa"/>
            <w:gridSpan w:val="5"/>
            <w:tcBorders>
              <w:top w:val="dashSmallGap" w:sz="4" w:space="0" w:color="auto"/>
            </w:tcBorders>
          </w:tcPr>
          <w:p w:rsidR="00135191" w:rsidRDefault="00135191" w:rsidP="00661F0C">
            <w:r>
              <w:t>Contactpersoon bedrijf, met wie Feenstra contact kan opnemen voor meer informatie</w:t>
            </w:r>
          </w:p>
        </w:tc>
        <w:tc>
          <w:tcPr>
            <w:tcW w:w="705" w:type="dxa"/>
            <w:gridSpan w:val="2"/>
            <w:tcBorders>
              <w:top w:val="dashSmallGap" w:sz="4" w:space="0" w:color="auto"/>
            </w:tcBorders>
          </w:tcPr>
          <w:p w:rsidR="00135191" w:rsidRDefault="00135191" w:rsidP="00661F0C"/>
        </w:tc>
        <w:tc>
          <w:tcPr>
            <w:tcW w:w="585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</w:tcPr>
          <w:p w:rsidR="00135191" w:rsidRDefault="00135191" w:rsidP="00661F0C">
            <w:r>
              <w:t>Naam</w:t>
            </w:r>
          </w:p>
        </w:tc>
        <w:tc>
          <w:tcPr>
            <w:tcW w:w="284" w:type="dxa"/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</w:tcPr>
          <w:p w:rsidR="00135191" w:rsidRDefault="00135191" w:rsidP="00661F0C">
            <w:r>
              <w:t>Functie</w:t>
            </w:r>
          </w:p>
        </w:tc>
        <w:tc>
          <w:tcPr>
            <w:tcW w:w="284" w:type="dxa"/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</w:tcPr>
          <w:p w:rsidR="00135191" w:rsidRDefault="00135191" w:rsidP="00661F0C">
            <w:r>
              <w:t>Telefoon</w:t>
            </w:r>
          </w:p>
        </w:tc>
        <w:tc>
          <w:tcPr>
            <w:tcW w:w="284" w:type="dxa"/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35191" w:rsidRDefault="00135191" w:rsidP="00661F0C"/>
        </w:tc>
        <w:tc>
          <w:tcPr>
            <w:tcW w:w="2006" w:type="dxa"/>
            <w:tcBorders>
              <w:bottom w:val="dashSmallGap" w:sz="4" w:space="0" w:color="auto"/>
            </w:tcBorders>
          </w:tcPr>
          <w:p w:rsidR="00135191" w:rsidRDefault="00135191" w:rsidP="00661F0C">
            <w:r>
              <w:t>E-mailadres</w:t>
            </w: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135191" w:rsidRDefault="00135191" w:rsidP="00661F0C">
            <w:r>
              <w:t>:</w:t>
            </w:r>
          </w:p>
        </w:tc>
        <w:tc>
          <w:tcPr>
            <w:tcW w:w="6196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135191" w:rsidRDefault="00135191" w:rsidP="00661F0C">
            <w:r>
              <w:t>3)</w:t>
            </w:r>
          </w:p>
        </w:tc>
        <w:tc>
          <w:tcPr>
            <w:tcW w:w="7196" w:type="dxa"/>
            <w:gridSpan w:val="5"/>
            <w:tcBorders>
              <w:top w:val="dashSmallGap" w:sz="4" w:space="0" w:color="auto"/>
            </w:tcBorders>
          </w:tcPr>
          <w:p w:rsidR="00135191" w:rsidRDefault="00135191" w:rsidP="00661F0C">
            <w:r>
              <w:t>Geef een beschrijving van het incident, waarbij de inbreuk op de beveiliging van persoonsgegevens zich heeft voorgedaan</w:t>
            </w:r>
          </w:p>
        </w:tc>
        <w:tc>
          <w:tcPr>
            <w:tcW w:w="705" w:type="dxa"/>
            <w:gridSpan w:val="2"/>
            <w:tcBorders>
              <w:top w:val="dashSmallGap" w:sz="4" w:space="0" w:color="auto"/>
            </w:tcBorders>
          </w:tcPr>
          <w:p w:rsidR="00135191" w:rsidRDefault="00135191" w:rsidP="00661F0C"/>
        </w:tc>
        <w:tc>
          <w:tcPr>
            <w:tcW w:w="585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135191" w:rsidRDefault="00135191" w:rsidP="00661F0C"/>
        </w:tc>
      </w:tr>
      <w:tr w:rsidR="00135191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135191" w:rsidRDefault="00135191" w:rsidP="00661F0C"/>
        </w:tc>
        <w:tc>
          <w:tcPr>
            <w:tcW w:w="7196" w:type="dxa"/>
            <w:gridSpan w:val="5"/>
            <w:tcBorders>
              <w:bottom w:val="dashSmallGap" w:sz="4" w:space="0" w:color="auto"/>
            </w:tcBorders>
          </w:tcPr>
          <w:p w:rsidR="00135191" w:rsidRDefault="00135191" w:rsidP="00661F0C"/>
        </w:tc>
        <w:tc>
          <w:tcPr>
            <w:tcW w:w="705" w:type="dxa"/>
            <w:gridSpan w:val="2"/>
            <w:tcBorders>
              <w:bottom w:val="dashSmallGap" w:sz="4" w:space="0" w:color="auto"/>
            </w:tcBorders>
          </w:tcPr>
          <w:p w:rsidR="00135191" w:rsidRDefault="00135191" w:rsidP="00661F0C"/>
        </w:tc>
        <w:tc>
          <w:tcPr>
            <w:tcW w:w="585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135191" w:rsidRDefault="00135191" w:rsidP="00661F0C"/>
        </w:tc>
      </w:tr>
      <w:tr w:rsidR="0079275F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9275F" w:rsidRDefault="0079275F" w:rsidP="00661F0C">
            <w:r>
              <w:t>4)</w:t>
            </w:r>
          </w:p>
        </w:tc>
        <w:tc>
          <w:tcPr>
            <w:tcW w:w="200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275F" w:rsidRDefault="0079275F" w:rsidP="00661F0C">
            <w:r>
              <w:t xml:space="preserve">Wanneer vond de inbreuk plaats? 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275F" w:rsidRDefault="0079275F" w:rsidP="00661F0C">
            <w:r>
              <w:t>:</w:t>
            </w:r>
          </w:p>
        </w:tc>
        <w:tc>
          <w:tcPr>
            <w:tcW w:w="6196" w:type="dxa"/>
            <w:gridSpan w:val="8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9275F" w:rsidRDefault="0079275F" w:rsidP="00661F0C">
            <w:r>
              <w:t>(datum en tijdstip)</w:t>
            </w:r>
          </w:p>
        </w:tc>
      </w:tr>
      <w:tr w:rsidR="0079275F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9275F" w:rsidRDefault="0079275F" w:rsidP="00661F0C">
            <w:r>
              <w:t>5)</w:t>
            </w:r>
          </w:p>
        </w:tc>
        <w:tc>
          <w:tcPr>
            <w:tcW w:w="7196" w:type="dxa"/>
            <w:gridSpan w:val="5"/>
            <w:tcBorders>
              <w:top w:val="dashSmallGap" w:sz="4" w:space="0" w:color="auto"/>
            </w:tcBorders>
          </w:tcPr>
          <w:p w:rsidR="0079275F" w:rsidRDefault="0079275F" w:rsidP="00661F0C">
            <w:r>
              <w:t>Wat is de aard van de inbreuk? (meerdere antwoorden mogelijk)</w:t>
            </w:r>
          </w:p>
        </w:tc>
        <w:tc>
          <w:tcPr>
            <w:tcW w:w="705" w:type="dxa"/>
            <w:gridSpan w:val="2"/>
            <w:tcBorders>
              <w:top w:val="dashSmallGap" w:sz="4" w:space="0" w:color="auto"/>
            </w:tcBorders>
          </w:tcPr>
          <w:p w:rsidR="0079275F" w:rsidRDefault="0079275F" w:rsidP="00661F0C"/>
        </w:tc>
        <w:tc>
          <w:tcPr>
            <w:tcW w:w="585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Lezen (vertrouwelijkheid)</w:t>
            </w:r>
          </w:p>
        </w:tc>
        <w:tc>
          <w:tcPr>
            <w:tcW w:w="705" w:type="dxa"/>
            <w:gridSpan w:val="2"/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85" w:type="dxa"/>
            <w:gridSpan w:val="3"/>
            <w:tcBorders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Kopiëren</w:t>
            </w:r>
          </w:p>
        </w:tc>
        <w:tc>
          <w:tcPr>
            <w:tcW w:w="705" w:type="dxa"/>
            <w:gridSpan w:val="2"/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85" w:type="dxa"/>
            <w:gridSpan w:val="3"/>
            <w:tcBorders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Veranderen (integriteit)</w:t>
            </w:r>
          </w:p>
        </w:tc>
        <w:tc>
          <w:tcPr>
            <w:tcW w:w="705" w:type="dxa"/>
            <w:gridSpan w:val="2"/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85" w:type="dxa"/>
            <w:gridSpan w:val="3"/>
            <w:tcBorders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</w:tcPr>
          <w:p w:rsidR="0079275F" w:rsidRDefault="0079275F" w:rsidP="00661F0C">
            <w:r w:rsidRPr="00873B73">
              <w:rPr>
                <w:rFonts w:cs="Arial"/>
                <w:color w:val="000000"/>
                <w:szCs w:val="17"/>
              </w:rPr>
              <w:t>Verwijderen of vernietigen (beschikbaarheid)</w:t>
            </w:r>
          </w:p>
        </w:tc>
        <w:tc>
          <w:tcPr>
            <w:tcW w:w="705" w:type="dxa"/>
            <w:gridSpan w:val="2"/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85" w:type="dxa"/>
            <w:gridSpan w:val="3"/>
            <w:tcBorders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</w:tcPr>
          <w:p w:rsidR="0079275F" w:rsidRPr="00873B73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Diefstal</w:t>
            </w:r>
          </w:p>
        </w:tc>
        <w:tc>
          <w:tcPr>
            <w:tcW w:w="705" w:type="dxa"/>
            <w:gridSpan w:val="2"/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85" w:type="dxa"/>
            <w:gridSpan w:val="3"/>
            <w:tcBorders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  <w:tcBorders>
              <w:bottom w:val="dashSmallGap" w:sz="4" w:space="0" w:color="auto"/>
            </w:tcBorders>
          </w:tcPr>
          <w:p w:rsidR="0079275F" w:rsidRPr="00873B73" w:rsidRDefault="007807C7" w:rsidP="00661F0C">
            <w:pPr>
              <w:rPr>
                <w:rFonts w:cs="Arial"/>
                <w:color w:val="000000"/>
                <w:szCs w:val="17"/>
              </w:rPr>
            </w:pPr>
            <w:r>
              <w:rPr>
                <w:rFonts w:cs="Arial"/>
                <w:color w:val="000000"/>
                <w:szCs w:val="17"/>
              </w:rPr>
              <w:t>N</w:t>
            </w:r>
            <w:r w:rsidR="0079275F" w:rsidRPr="00873B73">
              <w:rPr>
                <w:rFonts w:cs="Arial"/>
                <w:color w:val="000000"/>
                <w:szCs w:val="17"/>
              </w:rPr>
              <w:t>og niet bekend</w:t>
            </w:r>
          </w:p>
        </w:tc>
        <w:tc>
          <w:tcPr>
            <w:tcW w:w="705" w:type="dxa"/>
            <w:gridSpan w:val="2"/>
            <w:tcBorders>
              <w:bottom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  <w:tc>
          <w:tcPr>
            <w:tcW w:w="585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9275F" w:rsidRDefault="0079275F" w:rsidP="00661F0C">
            <w:r>
              <w:t>6)</w:t>
            </w:r>
          </w:p>
        </w:tc>
        <w:tc>
          <w:tcPr>
            <w:tcW w:w="7196" w:type="dxa"/>
            <w:gridSpan w:val="5"/>
            <w:tcBorders>
              <w:top w:val="dashSmallGap" w:sz="4" w:space="0" w:color="auto"/>
            </w:tcBorders>
          </w:tcPr>
          <w:p w:rsidR="0079275F" w:rsidRPr="00873B73" w:rsidRDefault="0079275F" w:rsidP="00661F0C">
            <w:pPr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Omschrijf de groep mensen van wie persoonsgegevens zijn betrokken bij de inbreuk</w:t>
            </w:r>
          </w:p>
        </w:tc>
        <w:tc>
          <w:tcPr>
            <w:tcW w:w="705" w:type="dxa"/>
            <w:gridSpan w:val="2"/>
            <w:tcBorders>
              <w:top w:val="dashSmallGap" w:sz="4" w:space="0" w:color="auto"/>
            </w:tcBorders>
          </w:tcPr>
          <w:p w:rsidR="0079275F" w:rsidRDefault="0079275F" w:rsidP="00661F0C"/>
        </w:tc>
        <w:tc>
          <w:tcPr>
            <w:tcW w:w="585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9275F" w:rsidRDefault="0079275F" w:rsidP="00661F0C"/>
        </w:tc>
        <w:tc>
          <w:tcPr>
            <w:tcW w:w="7196" w:type="dxa"/>
            <w:gridSpan w:val="5"/>
            <w:tcBorders>
              <w:bottom w:val="dashSmallGap" w:sz="4" w:space="0" w:color="auto"/>
            </w:tcBorders>
          </w:tcPr>
          <w:p w:rsidR="0079275F" w:rsidRPr="00873B73" w:rsidRDefault="0079275F" w:rsidP="00661F0C">
            <w:pPr>
              <w:rPr>
                <w:rFonts w:cs="Arial"/>
                <w:color w:val="000000"/>
                <w:szCs w:val="17"/>
              </w:rPr>
            </w:pPr>
          </w:p>
        </w:tc>
        <w:tc>
          <w:tcPr>
            <w:tcW w:w="705" w:type="dxa"/>
            <w:gridSpan w:val="2"/>
            <w:tcBorders>
              <w:bottom w:val="dashSmallGap" w:sz="4" w:space="0" w:color="auto"/>
            </w:tcBorders>
          </w:tcPr>
          <w:p w:rsidR="0079275F" w:rsidRDefault="0079275F" w:rsidP="00661F0C"/>
        </w:tc>
        <w:tc>
          <w:tcPr>
            <w:tcW w:w="585" w:type="dxa"/>
            <w:gridSpan w:val="3"/>
            <w:tcBorders>
              <w:bottom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9275F" w:rsidRDefault="0079275F" w:rsidP="00661F0C">
            <w:r>
              <w:t>7)</w:t>
            </w:r>
          </w:p>
        </w:tc>
        <w:tc>
          <w:tcPr>
            <w:tcW w:w="7196" w:type="dxa"/>
            <w:gridSpan w:val="5"/>
            <w:tcBorders>
              <w:top w:val="dashSmallGap" w:sz="4" w:space="0" w:color="auto"/>
            </w:tcBorders>
          </w:tcPr>
          <w:p w:rsidR="0079275F" w:rsidRPr="00873B73" w:rsidRDefault="0079275F" w:rsidP="00661F0C">
            <w:pPr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Van hoeveel personen zijn persoonsge</w:t>
            </w:r>
            <w:r>
              <w:rPr>
                <w:rFonts w:cs="Arial"/>
                <w:color w:val="000000"/>
                <w:szCs w:val="17"/>
              </w:rPr>
              <w:t>gevens betrokken bij de inbreuk</w:t>
            </w:r>
          </w:p>
        </w:tc>
        <w:tc>
          <w:tcPr>
            <w:tcW w:w="705" w:type="dxa"/>
            <w:gridSpan w:val="2"/>
            <w:tcBorders>
              <w:top w:val="dashSmallGap" w:sz="4" w:space="0" w:color="auto"/>
            </w:tcBorders>
          </w:tcPr>
          <w:p w:rsidR="0079275F" w:rsidRDefault="0079275F" w:rsidP="00661F0C"/>
        </w:tc>
        <w:tc>
          <w:tcPr>
            <w:tcW w:w="585" w:type="dxa"/>
            <w:gridSpan w:val="3"/>
            <w:tcBorders>
              <w:top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2006" w:type="dxa"/>
          </w:tcPr>
          <w:p w:rsidR="0079275F" w:rsidRPr="007807C7" w:rsidRDefault="0079275F" w:rsidP="007807C7">
            <w:pPr>
              <w:rPr>
                <w:rFonts w:cs="Arial"/>
                <w:color w:val="000000"/>
                <w:szCs w:val="17"/>
              </w:rPr>
            </w:pPr>
            <w:r w:rsidRPr="007807C7">
              <w:rPr>
                <w:rFonts w:cs="Arial"/>
                <w:color w:val="000000"/>
                <w:szCs w:val="17"/>
              </w:rPr>
              <w:t>Minimaal</w:t>
            </w:r>
          </w:p>
        </w:tc>
        <w:tc>
          <w:tcPr>
            <w:tcW w:w="284" w:type="dxa"/>
          </w:tcPr>
          <w:p w:rsidR="0079275F" w:rsidRDefault="0079275F" w:rsidP="00661F0C">
            <w:r>
              <w:t>:</w:t>
            </w:r>
          </w:p>
        </w:tc>
        <w:tc>
          <w:tcPr>
            <w:tcW w:w="6196" w:type="dxa"/>
            <w:gridSpan w:val="8"/>
            <w:tcBorders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9275F" w:rsidRDefault="0079275F" w:rsidP="00661F0C"/>
        </w:tc>
        <w:tc>
          <w:tcPr>
            <w:tcW w:w="2006" w:type="dxa"/>
            <w:tcBorders>
              <w:bottom w:val="dashSmallGap" w:sz="4" w:space="0" w:color="auto"/>
            </w:tcBorders>
          </w:tcPr>
          <w:p w:rsidR="0079275F" w:rsidRPr="007807C7" w:rsidRDefault="0079275F" w:rsidP="007807C7">
            <w:pPr>
              <w:rPr>
                <w:rFonts w:cs="Arial"/>
                <w:color w:val="000000"/>
                <w:szCs w:val="17"/>
              </w:rPr>
            </w:pPr>
            <w:r w:rsidRPr="007807C7">
              <w:rPr>
                <w:rFonts w:cs="Arial"/>
                <w:color w:val="000000"/>
                <w:szCs w:val="17"/>
              </w:rPr>
              <w:t>Maximaal</w:t>
            </w: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:rsidR="0079275F" w:rsidRDefault="0079275F" w:rsidP="00661F0C">
            <w:r>
              <w:t>:</w:t>
            </w:r>
          </w:p>
        </w:tc>
        <w:tc>
          <w:tcPr>
            <w:tcW w:w="6196" w:type="dxa"/>
            <w:gridSpan w:val="8"/>
            <w:tcBorders>
              <w:bottom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9275F" w:rsidRDefault="0079275F" w:rsidP="00661F0C">
            <w:r>
              <w:t>8)</w:t>
            </w:r>
          </w:p>
        </w:tc>
        <w:tc>
          <w:tcPr>
            <w:tcW w:w="7759" w:type="dxa"/>
            <w:gridSpan w:val="6"/>
            <w:tcBorders>
              <w:top w:val="dashSmallGap" w:sz="4" w:space="0" w:color="auto"/>
            </w:tcBorders>
          </w:tcPr>
          <w:p w:rsidR="0079275F" w:rsidRPr="0079275F" w:rsidRDefault="0079275F" w:rsidP="0079275F">
            <w:pPr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Om welke typen persoonsgegevens gaat het? U kunt meerdere mogelijkheden aankruisen)</w:t>
            </w:r>
          </w:p>
        </w:tc>
        <w:tc>
          <w:tcPr>
            <w:tcW w:w="282" w:type="dxa"/>
            <w:gridSpan w:val="2"/>
            <w:tcBorders>
              <w:top w:val="dashSmallGap" w:sz="4" w:space="0" w:color="auto"/>
            </w:tcBorders>
          </w:tcPr>
          <w:p w:rsidR="0079275F" w:rsidRDefault="0079275F" w:rsidP="00661F0C"/>
        </w:tc>
        <w:tc>
          <w:tcPr>
            <w:tcW w:w="445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79275F" w:rsidRDefault="0079275F" w:rsidP="00661F0C"/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a) Naam-, adres- en woonplaatsgegevens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Pr="007807C7" w:rsidRDefault="007807C7" w:rsidP="00661F0C">
            <w:pPr>
              <w:rPr>
                <w:sz w:val="36"/>
                <w:szCs w:val="36"/>
              </w:rPr>
            </w:pPr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b) Telefoonnummers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c) E-mailadressen of andere adressen voor elektronische communicatie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d) Toegangs- of identificatiegegevens (bijvoorbeeld inlognaam/wachtwoord of klantnummer)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e) Financiële gegevens (bijvoorbeeld rekeningnummer, creditcardnummer)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RP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79275F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  <w:lang w:val="en-US"/>
              </w:rPr>
            </w:pPr>
            <w:r w:rsidRPr="0079275F">
              <w:rPr>
                <w:rFonts w:cs="Arial"/>
                <w:color w:val="000000"/>
                <w:szCs w:val="17"/>
                <w:lang w:val="en-US"/>
              </w:rPr>
              <w:t xml:space="preserve">f) </w:t>
            </w:r>
            <w:proofErr w:type="spellStart"/>
            <w:r w:rsidRPr="0079275F">
              <w:rPr>
                <w:rFonts w:cs="Arial"/>
                <w:color w:val="000000"/>
                <w:szCs w:val="17"/>
                <w:lang w:val="en-US"/>
              </w:rPr>
              <w:t>Burgerservicenummer</w:t>
            </w:r>
            <w:proofErr w:type="spellEnd"/>
            <w:r w:rsidRPr="0079275F">
              <w:rPr>
                <w:rFonts w:cs="Arial"/>
                <w:color w:val="000000"/>
                <w:szCs w:val="17"/>
                <w:lang w:val="en-US"/>
              </w:rPr>
              <w:t xml:space="preserve"> (BSN) of </w:t>
            </w:r>
            <w:proofErr w:type="spellStart"/>
            <w:r w:rsidRPr="0079275F">
              <w:rPr>
                <w:rFonts w:cs="Arial"/>
                <w:color w:val="000000"/>
                <w:szCs w:val="17"/>
                <w:lang w:val="en-US"/>
              </w:rPr>
              <w:t>sofinummer</w:t>
            </w:r>
            <w:proofErr w:type="spellEnd"/>
          </w:p>
        </w:tc>
        <w:tc>
          <w:tcPr>
            <w:tcW w:w="283" w:type="dxa"/>
          </w:tcPr>
          <w:p w:rsidR="0079275F" w:rsidRPr="0079275F" w:rsidRDefault="0079275F" w:rsidP="00661F0C">
            <w:pPr>
              <w:rPr>
                <w:lang w:val="en-US"/>
              </w:rPr>
            </w:pPr>
          </w:p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Pr="0079275F" w:rsidRDefault="007807C7" w:rsidP="00661F0C">
            <w:pPr>
              <w:rPr>
                <w:lang w:val="en-US"/>
              </w:rPr>
            </w:pPr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Pr="0079275F" w:rsidRDefault="0079275F" w:rsidP="00661F0C">
            <w:pPr>
              <w:rPr>
                <w:lang w:val="en-US"/>
              </w:rPr>
            </w:pPr>
          </w:p>
        </w:tc>
        <w:tc>
          <w:tcPr>
            <w:tcW w:w="5372" w:type="dxa"/>
            <w:gridSpan w:val="3"/>
          </w:tcPr>
          <w:p w:rsidR="0079275F" w:rsidRPr="00873B73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g) Paspoortkopieën of kopieën van andere legitimatiebewijzen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873B73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h) Geslacht, geboortedatum en/of leeftijd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</w:tcPr>
          <w:p w:rsidR="0079275F" w:rsidRPr="00873B73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i) Bijzondere gegevens (zoals medische gegevens etc.)</w:t>
            </w:r>
          </w:p>
        </w:tc>
        <w:tc>
          <w:tcPr>
            <w:tcW w:w="283" w:type="dxa"/>
          </w:tcPr>
          <w:p w:rsidR="0079275F" w:rsidRDefault="0079275F" w:rsidP="00661F0C"/>
        </w:tc>
        <w:tc>
          <w:tcPr>
            <w:tcW w:w="2831" w:type="dxa"/>
            <w:gridSpan w:val="6"/>
            <w:tcBorders>
              <w:right w:val="dashSmallGap" w:sz="4" w:space="0" w:color="auto"/>
            </w:tcBorders>
          </w:tcPr>
          <w:p w:rsidR="0079275F" w:rsidRDefault="007807C7" w:rsidP="00661F0C"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9275F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9275F" w:rsidRDefault="0079275F" w:rsidP="00661F0C"/>
        </w:tc>
        <w:tc>
          <w:tcPr>
            <w:tcW w:w="5372" w:type="dxa"/>
            <w:gridSpan w:val="3"/>
            <w:tcBorders>
              <w:bottom w:val="dashSmallGap" w:sz="4" w:space="0" w:color="auto"/>
            </w:tcBorders>
          </w:tcPr>
          <w:p w:rsidR="0079275F" w:rsidRPr="00873B73" w:rsidRDefault="0079275F" w:rsidP="0079275F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j) Overig</w:t>
            </w:r>
            <w:r>
              <w:rPr>
                <w:rFonts w:cs="Arial"/>
                <w:color w:val="000000"/>
                <w:szCs w:val="17"/>
              </w:rPr>
              <w:t>e gegevens, namelijk (vul aan)</w:t>
            </w:r>
          </w:p>
        </w:tc>
        <w:tc>
          <w:tcPr>
            <w:tcW w:w="283" w:type="dxa"/>
            <w:tcBorders>
              <w:bottom w:val="dashSmallGap" w:sz="4" w:space="0" w:color="auto"/>
            </w:tcBorders>
          </w:tcPr>
          <w:p w:rsidR="0079275F" w:rsidRDefault="0079275F" w:rsidP="00661F0C"/>
        </w:tc>
        <w:tc>
          <w:tcPr>
            <w:tcW w:w="2831" w:type="dxa"/>
            <w:gridSpan w:val="6"/>
            <w:tcBorders>
              <w:bottom w:val="dashSmallGap" w:sz="4" w:space="0" w:color="auto"/>
              <w:right w:val="dashSmallGap" w:sz="4" w:space="0" w:color="auto"/>
            </w:tcBorders>
          </w:tcPr>
          <w:p w:rsidR="0079275F" w:rsidRDefault="007807C7" w:rsidP="007807C7">
            <w:pPr>
              <w:spacing w:line="240" w:lineRule="auto"/>
            </w:pPr>
            <w:r w:rsidRPr="007807C7">
              <w:rPr>
                <w:rFonts w:cs="Arial"/>
                <w:color w:val="000000"/>
                <w:sz w:val="36"/>
                <w:szCs w:val="36"/>
              </w:rPr>
              <w:t>□</w:t>
            </w:r>
          </w:p>
        </w:tc>
      </w:tr>
      <w:tr w:rsidR="007807C7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807C7" w:rsidRDefault="007807C7" w:rsidP="00661F0C">
            <w:r>
              <w:t>9)</w:t>
            </w:r>
          </w:p>
        </w:tc>
        <w:tc>
          <w:tcPr>
            <w:tcW w:w="5372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7807C7" w:rsidRPr="00BF788A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 xml:space="preserve">Zijn de persoonsgegevens versleuteld, </w:t>
            </w:r>
            <w:proofErr w:type="spellStart"/>
            <w:r w:rsidRPr="00873B73">
              <w:rPr>
                <w:rFonts w:cs="Arial"/>
                <w:color w:val="000000"/>
                <w:szCs w:val="17"/>
              </w:rPr>
              <w:t>gehasht</w:t>
            </w:r>
            <w:proofErr w:type="spellEnd"/>
            <w:r w:rsidRPr="00873B73">
              <w:rPr>
                <w:rFonts w:cs="Arial"/>
                <w:color w:val="000000"/>
                <w:szCs w:val="17"/>
              </w:rPr>
              <w:t>* of op een andere manier onbegrijpelijk of</w:t>
            </w:r>
            <w:r w:rsidR="00BF788A">
              <w:rPr>
                <w:rFonts w:cs="Arial"/>
                <w:color w:val="000000"/>
                <w:szCs w:val="17"/>
              </w:rPr>
              <w:t xml:space="preserve"> </w:t>
            </w:r>
            <w:r w:rsidRPr="00873B73">
              <w:rPr>
                <w:rFonts w:cs="Arial"/>
                <w:color w:val="000000"/>
                <w:szCs w:val="17"/>
              </w:rPr>
              <w:t>ontoegankelijk gemaakt voor onbevoegden?</w:t>
            </w:r>
            <w:r w:rsidRPr="00873B73">
              <w:rPr>
                <w:rFonts w:cs="Arial"/>
                <w:i/>
                <w:iCs/>
                <w:color w:val="000000"/>
                <w:szCs w:val="17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Cs w:val="17"/>
              </w:rPr>
              <w:br/>
            </w:r>
            <w:r w:rsidRPr="00873B73">
              <w:rPr>
                <w:rFonts w:cs="Arial"/>
                <w:i/>
                <w:iCs/>
                <w:color w:val="000000"/>
                <w:szCs w:val="17"/>
              </w:rPr>
              <w:t xml:space="preserve">*) </w:t>
            </w:r>
            <w:proofErr w:type="spellStart"/>
            <w:r w:rsidRPr="00873B73">
              <w:rPr>
                <w:rFonts w:cs="Arial"/>
                <w:i/>
                <w:iCs/>
                <w:color w:val="000000"/>
                <w:szCs w:val="17"/>
              </w:rPr>
              <w:t>Gehashte</w:t>
            </w:r>
            <w:proofErr w:type="spellEnd"/>
            <w:r w:rsidRPr="00873B73">
              <w:rPr>
                <w:rFonts w:cs="Arial"/>
                <w:i/>
                <w:iCs/>
                <w:color w:val="000000"/>
                <w:szCs w:val="17"/>
              </w:rPr>
              <w:t xml:space="preserve"> data is niet te herleiden tot de oorspronkelijke data: er wordt namelijk gebruik gemaakt van een</w:t>
            </w:r>
          </w:p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i/>
                <w:iCs/>
                <w:color w:val="000000"/>
                <w:szCs w:val="17"/>
              </w:rPr>
              <w:t>onomkeerbaar algoritme.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807C7" w:rsidRDefault="007807C7" w:rsidP="00661F0C"/>
        </w:tc>
        <w:tc>
          <w:tcPr>
            <w:tcW w:w="2831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807C7" w:rsidRDefault="00BF788A" w:rsidP="00661F0C">
            <w:r>
              <w:t>Ja/Nee</w:t>
            </w:r>
            <w:r>
              <w:br/>
            </w:r>
          </w:p>
        </w:tc>
      </w:tr>
      <w:tr w:rsidR="007807C7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807C7" w:rsidRDefault="007807C7" w:rsidP="00661F0C">
            <w:r>
              <w:t>10)</w:t>
            </w:r>
          </w:p>
        </w:tc>
        <w:tc>
          <w:tcPr>
            <w:tcW w:w="7901" w:type="dxa"/>
            <w:gridSpan w:val="7"/>
            <w:tcBorders>
              <w:top w:val="dashSmallGap" w:sz="4" w:space="0" w:color="auto"/>
            </w:tcBorders>
          </w:tcPr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Als de persoonsgegevens geheel of deels onbegrijpelijk of ontoegankelijk zijn gemaakt, op welke</w:t>
            </w:r>
          </w:p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manier is dit dan gebeurd?</w:t>
            </w:r>
          </w:p>
        </w:tc>
        <w:tc>
          <w:tcPr>
            <w:tcW w:w="279" w:type="dxa"/>
            <w:gridSpan w:val="2"/>
            <w:tcBorders>
              <w:top w:val="dashSmallGap" w:sz="4" w:space="0" w:color="auto"/>
            </w:tcBorders>
          </w:tcPr>
          <w:p w:rsidR="007807C7" w:rsidRDefault="007807C7" w:rsidP="00661F0C"/>
        </w:tc>
        <w:tc>
          <w:tcPr>
            <w:tcW w:w="306" w:type="dxa"/>
            <w:tcBorders>
              <w:top w:val="dashSmallGap" w:sz="4" w:space="0" w:color="auto"/>
              <w:right w:val="dashSmallGap" w:sz="4" w:space="0" w:color="auto"/>
            </w:tcBorders>
          </w:tcPr>
          <w:p w:rsidR="007807C7" w:rsidRDefault="007807C7" w:rsidP="00661F0C"/>
        </w:tc>
      </w:tr>
      <w:tr w:rsidR="00BF788A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BF788A" w:rsidRDefault="00BF788A" w:rsidP="00661F0C"/>
        </w:tc>
        <w:tc>
          <w:tcPr>
            <w:tcW w:w="7901" w:type="dxa"/>
            <w:gridSpan w:val="7"/>
            <w:tcBorders>
              <w:bottom w:val="dashSmallGap" w:sz="4" w:space="0" w:color="auto"/>
            </w:tcBorders>
          </w:tcPr>
          <w:p w:rsidR="00BF788A" w:rsidRPr="00873B73" w:rsidRDefault="00BF788A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79" w:type="dxa"/>
            <w:gridSpan w:val="2"/>
            <w:tcBorders>
              <w:bottom w:val="dashSmallGap" w:sz="4" w:space="0" w:color="auto"/>
            </w:tcBorders>
          </w:tcPr>
          <w:p w:rsidR="00BF788A" w:rsidRDefault="00BF788A" w:rsidP="00661F0C"/>
        </w:tc>
        <w:tc>
          <w:tcPr>
            <w:tcW w:w="30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BF788A" w:rsidRDefault="00BF788A" w:rsidP="00661F0C"/>
        </w:tc>
      </w:tr>
      <w:tr w:rsidR="007807C7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807C7" w:rsidRDefault="007807C7" w:rsidP="00661F0C">
            <w:r>
              <w:t>11)</w:t>
            </w:r>
          </w:p>
        </w:tc>
        <w:tc>
          <w:tcPr>
            <w:tcW w:w="7901" w:type="dxa"/>
            <w:gridSpan w:val="7"/>
            <w:tcBorders>
              <w:top w:val="dashSmallGap" w:sz="4" w:space="0" w:color="auto"/>
            </w:tcBorders>
          </w:tcPr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Welke technische en/of organisatorische maatregelen heeft uw bedrijf getroffen om de inbreuk aan te</w:t>
            </w:r>
          </w:p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pakken en om verdere inbreuken te voorkomen?</w:t>
            </w:r>
          </w:p>
        </w:tc>
        <w:tc>
          <w:tcPr>
            <w:tcW w:w="279" w:type="dxa"/>
            <w:gridSpan w:val="2"/>
            <w:tcBorders>
              <w:top w:val="dashSmallGap" w:sz="4" w:space="0" w:color="auto"/>
            </w:tcBorders>
          </w:tcPr>
          <w:p w:rsidR="007807C7" w:rsidRDefault="007807C7" w:rsidP="00661F0C"/>
        </w:tc>
        <w:tc>
          <w:tcPr>
            <w:tcW w:w="306" w:type="dxa"/>
            <w:tcBorders>
              <w:top w:val="dashSmallGap" w:sz="4" w:space="0" w:color="auto"/>
              <w:right w:val="dashSmallGap" w:sz="4" w:space="0" w:color="auto"/>
            </w:tcBorders>
          </w:tcPr>
          <w:p w:rsidR="007807C7" w:rsidRDefault="007807C7" w:rsidP="00661F0C"/>
        </w:tc>
      </w:tr>
      <w:tr w:rsidR="007807C7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807C7" w:rsidRDefault="007807C7" w:rsidP="00661F0C"/>
        </w:tc>
        <w:tc>
          <w:tcPr>
            <w:tcW w:w="7901" w:type="dxa"/>
            <w:gridSpan w:val="7"/>
            <w:tcBorders>
              <w:bottom w:val="dashSmallGap" w:sz="4" w:space="0" w:color="auto"/>
            </w:tcBorders>
          </w:tcPr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79" w:type="dxa"/>
            <w:gridSpan w:val="2"/>
            <w:tcBorders>
              <w:bottom w:val="dashSmallGap" w:sz="4" w:space="0" w:color="auto"/>
            </w:tcBorders>
          </w:tcPr>
          <w:p w:rsidR="007807C7" w:rsidRDefault="007807C7" w:rsidP="00661F0C"/>
        </w:tc>
        <w:tc>
          <w:tcPr>
            <w:tcW w:w="30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807C7" w:rsidRDefault="007807C7" w:rsidP="00661F0C"/>
        </w:tc>
      </w:tr>
      <w:tr w:rsidR="007807C7" w:rsidTr="00BF788A">
        <w:tc>
          <w:tcPr>
            <w:tcW w:w="462" w:type="dxa"/>
            <w:tcBorders>
              <w:top w:val="dashSmallGap" w:sz="4" w:space="0" w:color="auto"/>
              <w:left w:val="dashSmallGap" w:sz="4" w:space="0" w:color="auto"/>
            </w:tcBorders>
          </w:tcPr>
          <w:p w:rsidR="007807C7" w:rsidRDefault="007807C7" w:rsidP="00661F0C">
            <w:r>
              <w:t>12)</w:t>
            </w:r>
          </w:p>
        </w:tc>
        <w:tc>
          <w:tcPr>
            <w:tcW w:w="7901" w:type="dxa"/>
            <w:gridSpan w:val="7"/>
            <w:tcBorders>
              <w:top w:val="dashSmallGap" w:sz="4" w:space="0" w:color="auto"/>
            </w:tcBorders>
          </w:tcPr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 w:rsidRPr="00873B73">
              <w:rPr>
                <w:rFonts w:cs="Arial"/>
                <w:color w:val="000000"/>
                <w:szCs w:val="17"/>
              </w:rPr>
              <w:t>Is naar uw mening deze melding compleet of volgt nog aanvullende informatie over de inbreuk?</w:t>
            </w:r>
          </w:p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</w:tcBorders>
          </w:tcPr>
          <w:p w:rsidR="007807C7" w:rsidRDefault="007807C7" w:rsidP="00661F0C"/>
        </w:tc>
        <w:tc>
          <w:tcPr>
            <w:tcW w:w="306" w:type="dxa"/>
            <w:tcBorders>
              <w:top w:val="dashSmallGap" w:sz="4" w:space="0" w:color="auto"/>
              <w:right w:val="dashSmallGap" w:sz="4" w:space="0" w:color="auto"/>
            </w:tcBorders>
          </w:tcPr>
          <w:p w:rsidR="007807C7" w:rsidRDefault="007807C7" w:rsidP="00661F0C"/>
        </w:tc>
      </w:tr>
      <w:tr w:rsidR="007807C7" w:rsidTr="00BF788A">
        <w:tc>
          <w:tcPr>
            <w:tcW w:w="46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7807C7" w:rsidRDefault="007807C7" w:rsidP="00661F0C"/>
        </w:tc>
        <w:tc>
          <w:tcPr>
            <w:tcW w:w="7901" w:type="dxa"/>
            <w:gridSpan w:val="7"/>
            <w:tcBorders>
              <w:bottom w:val="dashSmallGap" w:sz="4" w:space="0" w:color="auto"/>
            </w:tcBorders>
          </w:tcPr>
          <w:p w:rsidR="007807C7" w:rsidRPr="00873B73" w:rsidRDefault="007807C7" w:rsidP="007807C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17"/>
              </w:rPr>
            </w:pPr>
            <w:r>
              <w:rPr>
                <w:rFonts w:cs="Arial"/>
                <w:color w:val="000000"/>
                <w:szCs w:val="17"/>
              </w:rPr>
              <w:t xml:space="preserve">Ja/nee, </w:t>
            </w:r>
          </w:p>
        </w:tc>
        <w:tc>
          <w:tcPr>
            <w:tcW w:w="279" w:type="dxa"/>
            <w:gridSpan w:val="2"/>
            <w:tcBorders>
              <w:bottom w:val="dashSmallGap" w:sz="4" w:space="0" w:color="auto"/>
            </w:tcBorders>
          </w:tcPr>
          <w:p w:rsidR="007807C7" w:rsidRDefault="007807C7" w:rsidP="00661F0C"/>
        </w:tc>
        <w:tc>
          <w:tcPr>
            <w:tcW w:w="306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7807C7" w:rsidRDefault="007807C7" w:rsidP="00661F0C"/>
        </w:tc>
      </w:tr>
    </w:tbl>
    <w:p w:rsidR="00B620D9" w:rsidRPr="00873B73" w:rsidRDefault="00B620D9" w:rsidP="00B620D9">
      <w:pPr>
        <w:rPr>
          <w:rFonts w:cs="Arial"/>
          <w:szCs w:val="17"/>
        </w:rPr>
      </w:pPr>
    </w:p>
    <w:p w:rsidR="00F07C1D" w:rsidRPr="00740D95" w:rsidRDefault="00F07C1D" w:rsidP="00E4261D">
      <w:pPr>
        <w:spacing w:line="280" w:lineRule="exact"/>
      </w:pPr>
    </w:p>
    <w:sectPr w:rsidR="00F07C1D" w:rsidRPr="00740D95" w:rsidSect="00B34C5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567" w:right="1106" w:bottom="1701" w:left="1843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D6" w:rsidRDefault="00F703D6" w:rsidP="00455CF1">
      <w:pPr>
        <w:spacing w:after="0" w:line="240" w:lineRule="auto"/>
      </w:pPr>
      <w:r>
        <w:separator/>
      </w:r>
    </w:p>
  </w:endnote>
  <w:endnote w:type="continuationSeparator" w:id="0">
    <w:p w:rsidR="00F703D6" w:rsidRDefault="00F703D6" w:rsidP="004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1A0" w:rsidRDefault="006F46E8">
    <w:pPr>
      <w:pStyle w:val="Voettekst"/>
    </w:pPr>
    <w:r>
      <w:rPr>
        <w:noProof/>
        <w:lang w:val="en-US" w:eastAsia="nl-NL"/>
      </w:rPr>
      <w:drawing>
        <wp:anchor distT="0" distB="0" distL="114300" distR="114300" simplePos="0" relativeHeight="251678720" behindDoc="1" locked="0" layoutInCell="1" allowOverlap="1">
          <wp:simplePos x="1171977" y="9659155"/>
          <wp:positionH relativeFrom="page">
            <wp:align>left</wp:align>
          </wp:positionH>
          <wp:positionV relativeFrom="page">
            <wp:align>bottom</wp:align>
          </wp:positionV>
          <wp:extent cx="7560000" cy="896400"/>
          <wp:effectExtent l="0" t="0" r="3175" b="0"/>
          <wp:wrapNone/>
          <wp:docPr id="19" name="logo3_druk_na_g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2_t1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76672" behindDoc="1" locked="0" layoutInCell="1" allowOverlap="1">
          <wp:simplePos x="1171977" y="9659155"/>
          <wp:positionH relativeFrom="page">
            <wp:align>left</wp:align>
          </wp:positionH>
          <wp:positionV relativeFrom="page">
            <wp:align>bottom</wp:align>
          </wp:positionV>
          <wp:extent cx="7560000" cy="896400"/>
          <wp:effectExtent l="0" t="0" r="3175" b="0"/>
          <wp:wrapNone/>
          <wp:docPr id="16" name="logo3_druk_na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2_t1_k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D6" w:rsidRDefault="006F46E8" w:rsidP="00767FA3">
    <w:pPr>
      <w:pStyle w:val="Voettekst"/>
      <w:tabs>
        <w:tab w:val="clear" w:pos="4680"/>
      </w:tabs>
    </w:pPr>
    <w:r>
      <w:rPr>
        <w:noProof/>
        <w:lang w:val="en-US" w:eastAsia="nl-NL"/>
      </w:rPr>
      <w:drawing>
        <wp:anchor distT="0" distB="0" distL="114300" distR="114300" simplePos="0" relativeHeight="251674624" behindDoc="1" locked="0" layoutInCell="1" allowOverlap="1">
          <wp:simplePos x="1171977" y="9659155"/>
          <wp:positionH relativeFrom="page">
            <wp:align>left</wp:align>
          </wp:positionH>
          <wp:positionV relativeFrom="page">
            <wp:align>bottom</wp:align>
          </wp:positionV>
          <wp:extent cx="7560000" cy="896400"/>
          <wp:effectExtent l="0" t="0" r="3175" b="0"/>
          <wp:wrapNone/>
          <wp:docPr id="14" name="logo2_druk_na_g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1_t1_z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73600" behindDoc="1" locked="0" layoutInCell="1" allowOverlap="1">
          <wp:simplePos x="1171977" y="9659155"/>
          <wp:positionH relativeFrom="page">
            <wp:align>left</wp:align>
          </wp:positionH>
          <wp:positionV relativeFrom="page">
            <wp:align>bottom</wp:align>
          </wp:positionV>
          <wp:extent cx="7560000" cy="896400"/>
          <wp:effectExtent l="0" t="0" r="3175" b="0"/>
          <wp:wrapNone/>
          <wp:docPr id="13" name="logo2_druk_na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1_t1_k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D6" w:rsidRDefault="00F703D6" w:rsidP="00455CF1">
      <w:pPr>
        <w:spacing w:after="0" w:line="240" w:lineRule="auto"/>
      </w:pPr>
      <w:r>
        <w:separator/>
      </w:r>
    </w:p>
  </w:footnote>
  <w:footnote w:type="continuationSeparator" w:id="0">
    <w:p w:rsidR="00F703D6" w:rsidRDefault="00F703D6" w:rsidP="004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C53" w:rsidRDefault="00B34C53" w:rsidP="00B34C53"/>
  <w:p w:rsidR="002054F7" w:rsidRDefault="00871174" w:rsidP="00B34C53">
    <w:r w:rsidRPr="006E04BE"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81A6F" wp14:editId="350B1A39">
              <wp:simplePos x="0" y="0"/>
              <wp:positionH relativeFrom="page">
                <wp:posOffset>1170305</wp:posOffset>
              </wp:positionH>
              <wp:positionV relativeFrom="page">
                <wp:posOffset>360045</wp:posOffset>
              </wp:positionV>
              <wp:extent cx="5688000" cy="608400"/>
              <wp:effectExtent l="0" t="0" r="8255" b="127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000" cy="60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895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31"/>
                            <w:gridCol w:w="4480"/>
                            <w:gridCol w:w="737"/>
                            <w:gridCol w:w="2211"/>
                          </w:tblGrid>
                          <w:tr w:rsidR="00871174" w:rsidRPr="00C63CF7" w:rsidTr="00C0432C">
                            <w:trPr>
                              <w:trHeight w:val="170"/>
                            </w:trPr>
                            <w:tc>
                              <w:tcPr>
                                <w:tcW w:w="1531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79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>Pagina: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fldChar w:fldCharType="begin"/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instrText xml:space="preserve"> PAGE   \* MERGEFORMAT </w:instrText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fldChar w:fldCharType="separate"/>
                                </w:r>
                                <w:r w:rsidR="000E30BE">
                                  <w:rPr>
                                    <w:rFonts w:cs="Arial"/>
                                    <w:noProof/>
                                    <w:sz w:val="13"/>
                                    <w:szCs w:val="13"/>
                                  </w:rPr>
                                  <w:t>2</w:t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fldChar w:fldCharType="end"/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 xml:space="preserve"> van </w:t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fldChar w:fldCharType="begin"/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instrText xml:space="preserve"> SECTIONPAGES   \* MERGEFORMAT </w:instrText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fldChar w:fldCharType="separate"/>
                                </w:r>
                                <w:r w:rsidR="000E30BE">
                                  <w:rPr>
                                    <w:rFonts w:cs="Arial"/>
                                    <w:noProof/>
                                    <w:sz w:val="13"/>
                                    <w:szCs w:val="13"/>
                                  </w:rPr>
                                  <w:t>2</w:t>
                                </w: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871174" w:rsidRPr="00C63CF7" w:rsidTr="00C0432C">
                            <w:trPr>
                              <w:trHeight w:val="170"/>
                            </w:trPr>
                            <w:tc>
                              <w:tcPr>
                                <w:tcW w:w="1531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79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>Datum: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  <w:bookmarkStart w:id="2" w:name="bw_datum2"/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 xml:space="preserve">d MMMM </w:t>
                                </w:r>
                                <w:proofErr w:type="spellStart"/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>jjjj</w:t>
                                </w:r>
                                <w:bookmarkEnd w:id="2"/>
                                <w:proofErr w:type="spellEnd"/>
                              </w:p>
                            </w:tc>
                          </w:tr>
                          <w:tr w:rsidR="00871174" w:rsidRPr="00C63CF7" w:rsidTr="00C0432C">
                            <w:trPr>
                              <w:trHeight w:val="170"/>
                            </w:trPr>
                            <w:tc>
                              <w:tcPr>
                                <w:tcW w:w="1531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79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37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>Betreft:</w:t>
                                </w:r>
                              </w:p>
                            </w:tc>
                            <w:tc>
                              <w:tcPr>
                                <w:tcW w:w="2211" w:type="dxa"/>
                              </w:tcPr>
                              <w:p w:rsidR="00871174" w:rsidRPr="00C63CF7" w:rsidRDefault="00871174" w:rsidP="00C0432C">
                                <w:pPr>
                                  <w:pStyle w:val="Voettekst"/>
                                  <w:tabs>
                                    <w:tab w:val="clear" w:pos="4680"/>
                                    <w:tab w:val="clear" w:pos="9360"/>
                                    <w:tab w:val="left" w:pos="4536"/>
                                    <w:tab w:val="left" w:pos="9072"/>
                                  </w:tabs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</w:pPr>
                                <w:bookmarkStart w:id="3" w:name="bw_betreft2"/>
                                <w:r w:rsidRPr="00C63CF7">
                                  <w:rPr>
                                    <w:rFonts w:cs="Arial"/>
                                    <w:sz w:val="13"/>
                                    <w:szCs w:val="13"/>
                                  </w:rPr>
                                  <w:t>betreft</w:t>
                                </w:r>
                                <w:bookmarkEnd w:id="3"/>
                              </w:p>
                            </w:tc>
                          </w:tr>
                        </w:tbl>
                        <w:p w:rsidR="00871174" w:rsidRPr="00C63CF7" w:rsidRDefault="00871174" w:rsidP="00871174">
                          <w:pPr>
                            <w:spacing w:line="300" w:lineRule="auto"/>
                            <w:rPr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2.15pt;margin-top:28.35pt;width:447.85pt;height:47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" filled="f" stroked="f">
              <v:textbox inset="0,0,0,0">
                <w:txbxContent>
                  <w:tbl>
                    <w:tblPr>
                      <w:tblStyle w:val="Tabelraster"/>
                      <w:tblW w:w="895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31"/>
                      <w:gridCol w:w="4480"/>
                      <w:gridCol w:w="737"/>
                      <w:gridCol w:w="2211"/>
                    </w:tblGrid>
                    <w:tr w:rsidR="00871174" w:rsidRPr="00C63CF7" w:rsidTr="00C0432C">
                      <w:trPr>
                        <w:trHeight w:val="170"/>
                      </w:trPr>
                      <w:tc>
                        <w:tcPr>
                          <w:tcW w:w="1531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4479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737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>Pagina: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instrText xml:space="preserve"> PAGE   \* MERGEFORMAT </w:instrText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0E30BE">
                            <w:rPr>
                              <w:rFonts w:cs="Arial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fldChar w:fldCharType="end"/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 xml:space="preserve"> van </w:t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fldChar w:fldCharType="begin"/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instrText xml:space="preserve"> SECTIONPAGES   \* MERGEFORMAT </w:instrText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0E30BE">
                            <w:rPr>
                              <w:rFonts w:cs="Arial"/>
                              <w:noProof/>
                              <w:sz w:val="13"/>
                              <w:szCs w:val="13"/>
                            </w:rPr>
                            <w:t>2</w:t>
                          </w: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fldChar w:fldCharType="end"/>
                          </w:r>
                        </w:p>
                      </w:tc>
                    </w:tr>
                    <w:tr w:rsidR="00871174" w:rsidRPr="00C63CF7" w:rsidTr="00C0432C">
                      <w:trPr>
                        <w:trHeight w:val="170"/>
                      </w:trPr>
                      <w:tc>
                        <w:tcPr>
                          <w:tcW w:w="1531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4479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737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>Datum: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bookmarkStart w:id="4" w:name="bw_datum2"/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 xml:space="preserve">d MMMM </w:t>
                          </w:r>
                          <w:proofErr w:type="spellStart"/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>jjjj</w:t>
                          </w:r>
                          <w:bookmarkEnd w:id="4"/>
                          <w:proofErr w:type="spellEnd"/>
                        </w:p>
                      </w:tc>
                    </w:tr>
                    <w:tr w:rsidR="00871174" w:rsidRPr="00C63CF7" w:rsidTr="00C0432C">
                      <w:trPr>
                        <w:trHeight w:val="170"/>
                      </w:trPr>
                      <w:tc>
                        <w:tcPr>
                          <w:tcW w:w="1531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4479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</w:p>
                      </w:tc>
                      <w:tc>
                        <w:tcPr>
                          <w:tcW w:w="737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>Betreft:</w:t>
                          </w:r>
                        </w:p>
                      </w:tc>
                      <w:tc>
                        <w:tcPr>
                          <w:tcW w:w="2211" w:type="dxa"/>
                        </w:tcPr>
                        <w:p w:rsidR="00871174" w:rsidRPr="00C63CF7" w:rsidRDefault="00871174" w:rsidP="00C0432C">
                          <w:pPr>
                            <w:pStyle w:val="Voettekst"/>
                            <w:tabs>
                              <w:tab w:val="clear" w:pos="4680"/>
                              <w:tab w:val="clear" w:pos="9360"/>
                              <w:tab w:val="left" w:pos="4536"/>
                              <w:tab w:val="left" w:pos="9072"/>
                            </w:tabs>
                            <w:rPr>
                              <w:rFonts w:cs="Arial"/>
                              <w:sz w:val="13"/>
                              <w:szCs w:val="13"/>
                            </w:rPr>
                          </w:pPr>
                          <w:bookmarkStart w:id="5" w:name="bw_betreft2"/>
                          <w:r w:rsidRPr="00C63CF7">
                            <w:rPr>
                              <w:rFonts w:cs="Arial"/>
                              <w:sz w:val="13"/>
                              <w:szCs w:val="13"/>
                            </w:rPr>
                            <w:t>betreft</w:t>
                          </w:r>
                          <w:bookmarkEnd w:id="5"/>
                        </w:p>
                      </w:tc>
                    </w:tr>
                  </w:tbl>
                  <w:p w:rsidR="00871174" w:rsidRPr="00C63CF7" w:rsidRDefault="00871174" w:rsidP="00871174">
                    <w:pPr>
                      <w:spacing w:line="300" w:lineRule="auto"/>
                      <w:rPr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3D6" w:rsidRDefault="006F46E8" w:rsidP="00B34C53">
    <w:pPr>
      <w:spacing w:after="0" w:line="20" w:lineRule="exact"/>
    </w:pPr>
    <w:r>
      <w:rPr>
        <w:noProof/>
        <w:lang w:val="en-US" w:eastAsia="nl-NL"/>
      </w:rPr>
      <w:drawing>
        <wp:anchor distT="0" distB="0" distL="114300" distR="114300" simplePos="0" relativeHeight="251671552" behindDoc="1" locked="0" layoutInCell="1" allowOverlap="1">
          <wp:simplePos x="1171977" y="-1210614"/>
          <wp:positionH relativeFrom="page">
            <wp:align>left</wp:align>
          </wp:positionH>
          <wp:positionV relativeFrom="page">
            <wp:align>top</wp:align>
          </wp:positionV>
          <wp:extent cx="7560000" cy="2091600"/>
          <wp:effectExtent l="0" t="0" r="3175" b="4445"/>
          <wp:wrapNone/>
          <wp:docPr id="9" name="logo1_druk_s2_g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1_s2_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70528" behindDoc="1" locked="0" layoutInCell="1" allowOverlap="1">
          <wp:simplePos x="1171977" y="-1210614"/>
          <wp:positionH relativeFrom="page">
            <wp:align>left</wp:align>
          </wp:positionH>
          <wp:positionV relativeFrom="page">
            <wp:align>top</wp:align>
          </wp:positionV>
          <wp:extent cx="7560000" cy="2091600"/>
          <wp:effectExtent l="0" t="0" r="3175" b="4445"/>
          <wp:wrapNone/>
          <wp:docPr id="7" name="logo1_druk_s2_kl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1_s2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9504" behindDoc="1" locked="0" layoutInCell="1" allowOverlap="1">
          <wp:simplePos x="1171977" y="-1210614"/>
          <wp:positionH relativeFrom="page">
            <wp:align>left</wp:align>
          </wp:positionH>
          <wp:positionV relativeFrom="page">
            <wp:align>top</wp:align>
          </wp:positionV>
          <wp:extent cx="7560000" cy="2091600"/>
          <wp:effectExtent l="0" t="0" r="3175" b="4445"/>
          <wp:wrapNone/>
          <wp:docPr id="5" name="logo1_druk_s1_g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1_s1_gra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68480" behindDoc="1" locked="0" layoutInCell="1" allowOverlap="1">
          <wp:simplePos x="1171977" y="-1210614"/>
          <wp:positionH relativeFrom="page">
            <wp:align>left</wp:align>
          </wp:positionH>
          <wp:positionV relativeFrom="page">
            <wp:align>top</wp:align>
          </wp:positionV>
          <wp:extent cx="7560000" cy="2091600"/>
          <wp:effectExtent l="0" t="0" r="3175" b="4445"/>
          <wp:wrapNone/>
          <wp:docPr id="4" name="logo1_druk_s1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p1_s1_colo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E35"/>
    <w:multiLevelType w:val="hybridMultilevel"/>
    <w:tmpl w:val="EE3069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5FD"/>
    <w:multiLevelType w:val="multilevel"/>
    <w:tmpl w:val="8F76152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9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8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58" w:hanging="142"/>
      </w:pPr>
      <w:rPr>
        <w:rFonts w:ascii="Wingdings" w:hAnsi="Wingdings" w:hint="default"/>
      </w:rPr>
    </w:lvl>
  </w:abstractNum>
  <w:abstractNum w:abstractNumId="2">
    <w:nsid w:val="23A65103"/>
    <w:multiLevelType w:val="hybridMultilevel"/>
    <w:tmpl w:val="22CAF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5A0F"/>
    <w:multiLevelType w:val="hybridMultilevel"/>
    <w:tmpl w:val="7DD82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42675"/>
    <w:multiLevelType w:val="hybridMultilevel"/>
    <w:tmpl w:val="33300C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B2BD9"/>
    <w:multiLevelType w:val="hybridMultilevel"/>
    <w:tmpl w:val="C8A4B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A3991"/>
    <w:multiLevelType w:val="hybridMultilevel"/>
    <w:tmpl w:val="72966A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E4636"/>
    <w:multiLevelType w:val="multilevel"/>
    <w:tmpl w:val="8F76152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9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8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58" w:hanging="142"/>
      </w:pPr>
      <w:rPr>
        <w:rFonts w:ascii="Wingdings" w:hAnsi="Wingdings" w:hint="default"/>
      </w:rPr>
    </w:lvl>
  </w:abstractNum>
  <w:abstractNum w:abstractNumId="8">
    <w:nsid w:val="3DA108DF"/>
    <w:multiLevelType w:val="multilevel"/>
    <w:tmpl w:val="8F76152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9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8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58" w:hanging="142"/>
      </w:pPr>
      <w:rPr>
        <w:rFonts w:ascii="Wingdings" w:hAnsi="Wingdings" w:hint="default"/>
      </w:rPr>
    </w:lvl>
  </w:abstractNum>
  <w:abstractNum w:abstractNumId="9">
    <w:nsid w:val="3F850969"/>
    <w:multiLevelType w:val="multilevel"/>
    <w:tmpl w:val="6FC6832E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9062E"/>
    <w:multiLevelType w:val="hybridMultilevel"/>
    <w:tmpl w:val="8FD41C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B66A5"/>
    <w:multiLevelType w:val="hybridMultilevel"/>
    <w:tmpl w:val="2B5A85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94D61"/>
    <w:multiLevelType w:val="multilevel"/>
    <w:tmpl w:val="8F76152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19" w:hanging="142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9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2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0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8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58" w:hanging="142"/>
      </w:pPr>
      <w:rPr>
        <w:rFonts w:ascii="Wingdings" w:hAnsi="Wingdings" w:hint="default"/>
      </w:rPr>
    </w:lvl>
  </w:abstractNum>
  <w:abstractNum w:abstractNumId="13">
    <w:nsid w:val="63423901"/>
    <w:multiLevelType w:val="hybridMultilevel"/>
    <w:tmpl w:val="974A9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F2FE2"/>
    <w:multiLevelType w:val="hybridMultilevel"/>
    <w:tmpl w:val="6FC6832E"/>
    <w:lvl w:ilvl="0" w:tplc="CD2A5B16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B227E"/>
    <w:multiLevelType w:val="hybridMultilevel"/>
    <w:tmpl w:val="0EECB3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800DE"/>
    <w:multiLevelType w:val="hybridMultilevel"/>
    <w:tmpl w:val="B0EE0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6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15"/>
  </w:num>
  <w:num w:numId="15">
    <w:abstractNumId w:val="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elke_is_aan" w:val="color"/>
  </w:docVars>
  <w:rsids>
    <w:rsidRoot w:val="00B620D9"/>
    <w:rsid w:val="000009B2"/>
    <w:rsid w:val="00005795"/>
    <w:rsid w:val="0001216A"/>
    <w:rsid w:val="00021E5C"/>
    <w:rsid w:val="00047553"/>
    <w:rsid w:val="00064BDE"/>
    <w:rsid w:val="000913D6"/>
    <w:rsid w:val="000941C3"/>
    <w:rsid w:val="00096992"/>
    <w:rsid w:val="000C5626"/>
    <w:rsid w:val="000E30BE"/>
    <w:rsid w:val="0011694D"/>
    <w:rsid w:val="0012295E"/>
    <w:rsid w:val="00135191"/>
    <w:rsid w:val="00147806"/>
    <w:rsid w:val="00152364"/>
    <w:rsid w:val="00164C24"/>
    <w:rsid w:val="001C4E3D"/>
    <w:rsid w:val="002054F7"/>
    <w:rsid w:val="00214888"/>
    <w:rsid w:val="0022603E"/>
    <w:rsid w:val="00282CE2"/>
    <w:rsid w:val="002A4E47"/>
    <w:rsid w:val="002C1157"/>
    <w:rsid w:val="00336CF1"/>
    <w:rsid w:val="003751E6"/>
    <w:rsid w:val="00391F9B"/>
    <w:rsid w:val="004062F1"/>
    <w:rsid w:val="004341FA"/>
    <w:rsid w:val="004538B8"/>
    <w:rsid w:val="00455CF1"/>
    <w:rsid w:val="0045772D"/>
    <w:rsid w:val="00485825"/>
    <w:rsid w:val="004D2A81"/>
    <w:rsid w:val="0051696E"/>
    <w:rsid w:val="005216BD"/>
    <w:rsid w:val="00536CF4"/>
    <w:rsid w:val="00537EC7"/>
    <w:rsid w:val="00553801"/>
    <w:rsid w:val="005562E3"/>
    <w:rsid w:val="00557F81"/>
    <w:rsid w:val="005621F5"/>
    <w:rsid w:val="0056558E"/>
    <w:rsid w:val="00582600"/>
    <w:rsid w:val="00593843"/>
    <w:rsid w:val="005D2D25"/>
    <w:rsid w:val="00605560"/>
    <w:rsid w:val="00626FE2"/>
    <w:rsid w:val="00653634"/>
    <w:rsid w:val="00660B29"/>
    <w:rsid w:val="00661F0C"/>
    <w:rsid w:val="00663E32"/>
    <w:rsid w:val="00667B01"/>
    <w:rsid w:val="00681A01"/>
    <w:rsid w:val="006869BB"/>
    <w:rsid w:val="0069215D"/>
    <w:rsid w:val="006A1DC1"/>
    <w:rsid w:val="006D48D2"/>
    <w:rsid w:val="006F46E8"/>
    <w:rsid w:val="006F6B47"/>
    <w:rsid w:val="00706AA8"/>
    <w:rsid w:val="00710F34"/>
    <w:rsid w:val="00740D95"/>
    <w:rsid w:val="007474C9"/>
    <w:rsid w:val="00756D35"/>
    <w:rsid w:val="00767FA3"/>
    <w:rsid w:val="007721A0"/>
    <w:rsid w:val="007738E5"/>
    <w:rsid w:val="007807C7"/>
    <w:rsid w:val="0079275F"/>
    <w:rsid w:val="007A68BD"/>
    <w:rsid w:val="007C0F76"/>
    <w:rsid w:val="007F2AF6"/>
    <w:rsid w:val="0083052F"/>
    <w:rsid w:val="00871174"/>
    <w:rsid w:val="0087675D"/>
    <w:rsid w:val="00890464"/>
    <w:rsid w:val="009165DF"/>
    <w:rsid w:val="009961E2"/>
    <w:rsid w:val="009D594A"/>
    <w:rsid w:val="009F7F9A"/>
    <w:rsid w:val="00A02568"/>
    <w:rsid w:val="00A25633"/>
    <w:rsid w:val="00A26465"/>
    <w:rsid w:val="00A463BA"/>
    <w:rsid w:val="00A6232D"/>
    <w:rsid w:val="00A6470E"/>
    <w:rsid w:val="00AA294E"/>
    <w:rsid w:val="00AB335D"/>
    <w:rsid w:val="00AF1257"/>
    <w:rsid w:val="00B05D17"/>
    <w:rsid w:val="00B34C53"/>
    <w:rsid w:val="00B430AC"/>
    <w:rsid w:val="00B43754"/>
    <w:rsid w:val="00B45C3E"/>
    <w:rsid w:val="00B620D9"/>
    <w:rsid w:val="00B7464A"/>
    <w:rsid w:val="00BC0476"/>
    <w:rsid w:val="00BE5101"/>
    <w:rsid w:val="00BF788A"/>
    <w:rsid w:val="00C03CEB"/>
    <w:rsid w:val="00C03F1B"/>
    <w:rsid w:val="00C0432C"/>
    <w:rsid w:val="00C13CF8"/>
    <w:rsid w:val="00C152E3"/>
    <w:rsid w:val="00C31602"/>
    <w:rsid w:val="00C550AD"/>
    <w:rsid w:val="00C56A47"/>
    <w:rsid w:val="00C6271B"/>
    <w:rsid w:val="00C63CF7"/>
    <w:rsid w:val="00C77189"/>
    <w:rsid w:val="00CA05DE"/>
    <w:rsid w:val="00CE5837"/>
    <w:rsid w:val="00CF18BB"/>
    <w:rsid w:val="00CF213B"/>
    <w:rsid w:val="00CF6C5A"/>
    <w:rsid w:val="00CF7308"/>
    <w:rsid w:val="00D06B7B"/>
    <w:rsid w:val="00D14CC9"/>
    <w:rsid w:val="00D276D1"/>
    <w:rsid w:val="00D819F6"/>
    <w:rsid w:val="00D91051"/>
    <w:rsid w:val="00DE3B77"/>
    <w:rsid w:val="00E106D7"/>
    <w:rsid w:val="00E30FCC"/>
    <w:rsid w:val="00E33E83"/>
    <w:rsid w:val="00E372F3"/>
    <w:rsid w:val="00E4261D"/>
    <w:rsid w:val="00E460E2"/>
    <w:rsid w:val="00E60449"/>
    <w:rsid w:val="00E62C7F"/>
    <w:rsid w:val="00E70744"/>
    <w:rsid w:val="00E73769"/>
    <w:rsid w:val="00E73CC2"/>
    <w:rsid w:val="00E76DAE"/>
    <w:rsid w:val="00EA229A"/>
    <w:rsid w:val="00EA2818"/>
    <w:rsid w:val="00EB1C7C"/>
    <w:rsid w:val="00EC0CD8"/>
    <w:rsid w:val="00ED63E8"/>
    <w:rsid w:val="00EF3FCE"/>
    <w:rsid w:val="00F07C1D"/>
    <w:rsid w:val="00F62845"/>
    <w:rsid w:val="00F703D6"/>
    <w:rsid w:val="00FB3BAE"/>
    <w:rsid w:val="00FE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exact"/>
        <w:ind w:left="142" w:hanging="14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5D17"/>
    <w:pPr>
      <w:spacing w:line="280" w:lineRule="atLeast"/>
      <w:ind w:left="0" w:firstLine="0"/>
    </w:pPr>
    <w:rPr>
      <w:rFonts w:ascii="Arial" w:hAnsi="Arial"/>
      <w:sz w:val="17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76DAE"/>
    <w:pPr>
      <w:keepNext/>
      <w:keepLines/>
      <w:spacing w:after="2180"/>
      <w:outlineLvl w:val="0"/>
    </w:pPr>
    <w:rPr>
      <w:rFonts w:eastAsiaTheme="majorEastAsia" w:cstheme="majorBidi"/>
      <w:b/>
      <w:bCs/>
      <w:sz w:val="42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rsid w:val="00740D95"/>
    <w:pPr>
      <w:keepNext/>
      <w:keepLines/>
      <w:spacing w:after="0"/>
      <w:outlineLvl w:val="1"/>
    </w:pPr>
    <w:rPr>
      <w:rFonts w:eastAsiaTheme="majorEastAsia" w:cstheme="majorBidi"/>
      <w:b/>
      <w:color w:val="F58220"/>
      <w:sz w:val="20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819F6"/>
    <w:pPr>
      <w:keepNext/>
      <w:keepLines/>
      <w:spacing w:after="0"/>
      <w:outlineLvl w:val="2"/>
    </w:pPr>
    <w:rPr>
      <w:rFonts w:eastAsiaTheme="majorEastAsia" w:cstheme="majorBidi"/>
      <w:i/>
      <w:color w:val="000000" w:themeColor="text1"/>
      <w:sz w:val="20"/>
      <w:szCs w:val="24"/>
    </w:rPr>
  </w:style>
  <w:style w:type="paragraph" w:styleId="Kop4">
    <w:name w:val="heading 4"/>
    <w:basedOn w:val="Normaal"/>
    <w:next w:val="Normaal"/>
    <w:link w:val="Kop4Teken"/>
    <w:uiPriority w:val="9"/>
    <w:unhideWhenUsed/>
    <w:rsid w:val="00D81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55CF1"/>
  </w:style>
  <w:style w:type="paragraph" w:styleId="Voettekst">
    <w:name w:val="footer"/>
    <w:basedOn w:val="Normaal"/>
    <w:link w:val="VoettekstTeken"/>
    <w:uiPriority w:val="99"/>
    <w:unhideWhenUsed/>
    <w:rsid w:val="004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55CF1"/>
  </w:style>
  <w:style w:type="paragraph" w:styleId="Ballontekst">
    <w:name w:val="Balloon Text"/>
    <w:basedOn w:val="Normaal"/>
    <w:link w:val="BallontekstTeken"/>
    <w:uiPriority w:val="99"/>
    <w:semiHidden/>
    <w:unhideWhenUsed/>
    <w:rsid w:val="004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5CF1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E76DAE"/>
    <w:rPr>
      <w:rFonts w:ascii="Arial" w:eastAsiaTheme="majorEastAsia" w:hAnsi="Arial" w:cstheme="majorBidi"/>
      <w:b/>
      <w:bCs/>
      <w:sz w:val="42"/>
      <w:szCs w:val="28"/>
    </w:rPr>
  </w:style>
  <w:style w:type="table" w:styleId="Tabelraster">
    <w:name w:val="Table Grid"/>
    <w:basedOn w:val="Standaardtabel"/>
    <w:uiPriority w:val="59"/>
    <w:rsid w:val="0065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3634"/>
    <w:rPr>
      <w:color w:val="0000FF" w:themeColor="hyperlink"/>
      <w:u w:val="single"/>
    </w:rPr>
  </w:style>
  <w:style w:type="paragraph" w:styleId="Subtitel">
    <w:name w:val="Subtitle"/>
    <w:basedOn w:val="Normaal"/>
    <w:next w:val="Normaal"/>
    <w:link w:val="SubtitelTeken"/>
    <w:uiPriority w:val="11"/>
    <w:rsid w:val="00D819F6"/>
    <w:pPr>
      <w:numPr>
        <w:ilvl w:val="1"/>
      </w:numPr>
    </w:pPr>
    <w:rPr>
      <w:rFonts w:eastAsiaTheme="minorEastAsia"/>
      <w:b/>
      <w:color w:val="F58220"/>
      <w:sz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D819F6"/>
    <w:rPr>
      <w:rFonts w:ascii="Arial" w:eastAsiaTheme="minorEastAsia" w:hAnsi="Arial"/>
      <w:b/>
      <w:color w:val="F58220"/>
      <w:sz w:val="24"/>
    </w:rPr>
  </w:style>
  <w:style w:type="character" w:customStyle="1" w:styleId="Kop2Teken">
    <w:name w:val="Kop 2 Teken"/>
    <w:basedOn w:val="Standaardalinea-lettertype"/>
    <w:link w:val="Kop2"/>
    <w:uiPriority w:val="9"/>
    <w:rsid w:val="00740D95"/>
    <w:rPr>
      <w:rFonts w:ascii="Arial" w:eastAsiaTheme="majorEastAsia" w:hAnsi="Arial" w:cstheme="majorBidi"/>
      <w:b/>
      <w:color w:val="F58220"/>
      <w:sz w:val="20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D819F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character" w:customStyle="1" w:styleId="Kop4Teken">
    <w:name w:val="Kop 4 Teken"/>
    <w:basedOn w:val="Standaardalinea-lettertype"/>
    <w:link w:val="Kop4"/>
    <w:uiPriority w:val="9"/>
    <w:rsid w:val="00D819F6"/>
    <w:rPr>
      <w:rFonts w:asciiTheme="majorHAnsi" w:eastAsiaTheme="majorEastAsia" w:hAnsiTheme="majorHAnsi" w:cstheme="majorBidi"/>
      <w:i/>
      <w:iCs/>
      <w:color w:val="365F91" w:themeColor="accent1" w:themeShade="BF"/>
      <w:sz w:val="17"/>
    </w:rPr>
  </w:style>
  <w:style w:type="character" w:styleId="Subtielebenadrukking">
    <w:name w:val="Subtle Emphasis"/>
    <w:basedOn w:val="Standaardalinea-lettertype"/>
    <w:uiPriority w:val="19"/>
    <w:rsid w:val="00D819F6"/>
    <w:rPr>
      <w:i/>
      <w:iCs/>
      <w:color w:val="404040" w:themeColor="text1" w:themeTint="BF"/>
    </w:rPr>
  </w:style>
  <w:style w:type="paragraph" w:styleId="Geenafstand">
    <w:name w:val="No Spacing"/>
    <w:uiPriority w:val="1"/>
    <w:rsid w:val="00D819F6"/>
    <w:pPr>
      <w:spacing w:after="0" w:line="240" w:lineRule="auto"/>
    </w:pPr>
    <w:rPr>
      <w:rFonts w:ascii="Arial" w:hAnsi="Arial"/>
      <w:sz w:val="17"/>
    </w:rPr>
  </w:style>
  <w:style w:type="paragraph" w:styleId="Lijstalinea">
    <w:name w:val="List Paragraph"/>
    <w:basedOn w:val="Normaal"/>
    <w:uiPriority w:val="34"/>
    <w:qFormat/>
    <w:rsid w:val="00C13CF8"/>
    <w:pPr>
      <w:ind w:left="142" w:hanging="142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80" w:line="280" w:lineRule="exact"/>
        <w:ind w:left="142" w:hanging="142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05D17"/>
    <w:pPr>
      <w:spacing w:line="280" w:lineRule="atLeast"/>
      <w:ind w:left="0" w:firstLine="0"/>
    </w:pPr>
    <w:rPr>
      <w:rFonts w:ascii="Arial" w:hAnsi="Arial"/>
      <w:sz w:val="17"/>
      <w:lang w:val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E76DAE"/>
    <w:pPr>
      <w:keepNext/>
      <w:keepLines/>
      <w:spacing w:after="2180"/>
      <w:outlineLvl w:val="0"/>
    </w:pPr>
    <w:rPr>
      <w:rFonts w:eastAsiaTheme="majorEastAsia" w:cstheme="majorBidi"/>
      <w:b/>
      <w:bCs/>
      <w:sz w:val="42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rsid w:val="00740D95"/>
    <w:pPr>
      <w:keepNext/>
      <w:keepLines/>
      <w:spacing w:after="0"/>
      <w:outlineLvl w:val="1"/>
    </w:pPr>
    <w:rPr>
      <w:rFonts w:eastAsiaTheme="majorEastAsia" w:cstheme="majorBidi"/>
      <w:b/>
      <w:color w:val="F58220"/>
      <w:sz w:val="20"/>
      <w:szCs w:val="26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D819F6"/>
    <w:pPr>
      <w:keepNext/>
      <w:keepLines/>
      <w:spacing w:after="0"/>
      <w:outlineLvl w:val="2"/>
    </w:pPr>
    <w:rPr>
      <w:rFonts w:eastAsiaTheme="majorEastAsia" w:cstheme="majorBidi"/>
      <w:i/>
      <w:color w:val="000000" w:themeColor="text1"/>
      <w:sz w:val="20"/>
      <w:szCs w:val="24"/>
    </w:rPr>
  </w:style>
  <w:style w:type="paragraph" w:styleId="Kop4">
    <w:name w:val="heading 4"/>
    <w:basedOn w:val="Normaal"/>
    <w:next w:val="Normaal"/>
    <w:link w:val="Kop4Teken"/>
    <w:uiPriority w:val="9"/>
    <w:unhideWhenUsed/>
    <w:rsid w:val="00D819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4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455CF1"/>
  </w:style>
  <w:style w:type="paragraph" w:styleId="Voettekst">
    <w:name w:val="footer"/>
    <w:basedOn w:val="Normaal"/>
    <w:link w:val="VoettekstTeken"/>
    <w:uiPriority w:val="99"/>
    <w:unhideWhenUsed/>
    <w:rsid w:val="004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455CF1"/>
  </w:style>
  <w:style w:type="paragraph" w:styleId="Ballontekst">
    <w:name w:val="Balloon Text"/>
    <w:basedOn w:val="Normaal"/>
    <w:link w:val="BallontekstTeken"/>
    <w:uiPriority w:val="99"/>
    <w:semiHidden/>
    <w:unhideWhenUsed/>
    <w:rsid w:val="0045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55CF1"/>
    <w:rPr>
      <w:rFonts w:ascii="Tahoma" w:hAnsi="Tahoma" w:cs="Tahoma"/>
      <w:sz w:val="16"/>
      <w:szCs w:val="16"/>
    </w:rPr>
  </w:style>
  <w:style w:type="character" w:customStyle="1" w:styleId="Kop1Teken">
    <w:name w:val="Kop 1 Teken"/>
    <w:basedOn w:val="Standaardalinea-lettertype"/>
    <w:link w:val="Kop1"/>
    <w:uiPriority w:val="9"/>
    <w:rsid w:val="00E76DAE"/>
    <w:rPr>
      <w:rFonts w:ascii="Arial" w:eastAsiaTheme="majorEastAsia" w:hAnsi="Arial" w:cstheme="majorBidi"/>
      <w:b/>
      <w:bCs/>
      <w:sz w:val="42"/>
      <w:szCs w:val="28"/>
    </w:rPr>
  </w:style>
  <w:style w:type="table" w:styleId="Tabelraster">
    <w:name w:val="Table Grid"/>
    <w:basedOn w:val="Standaardtabel"/>
    <w:uiPriority w:val="59"/>
    <w:rsid w:val="0065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53634"/>
    <w:rPr>
      <w:color w:val="0000FF" w:themeColor="hyperlink"/>
      <w:u w:val="single"/>
    </w:rPr>
  </w:style>
  <w:style w:type="paragraph" w:styleId="Subtitel">
    <w:name w:val="Subtitle"/>
    <w:basedOn w:val="Normaal"/>
    <w:next w:val="Normaal"/>
    <w:link w:val="SubtitelTeken"/>
    <w:uiPriority w:val="11"/>
    <w:rsid w:val="00D819F6"/>
    <w:pPr>
      <w:numPr>
        <w:ilvl w:val="1"/>
      </w:numPr>
    </w:pPr>
    <w:rPr>
      <w:rFonts w:eastAsiaTheme="minorEastAsia"/>
      <w:b/>
      <w:color w:val="F58220"/>
      <w:sz w:val="24"/>
    </w:rPr>
  </w:style>
  <w:style w:type="character" w:customStyle="1" w:styleId="SubtitelTeken">
    <w:name w:val="Subtitel Teken"/>
    <w:basedOn w:val="Standaardalinea-lettertype"/>
    <w:link w:val="Subtitel"/>
    <w:uiPriority w:val="11"/>
    <w:rsid w:val="00D819F6"/>
    <w:rPr>
      <w:rFonts w:ascii="Arial" w:eastAsiaTheme="minorEastAsia" w:hAnsi="Arial"/>
      <w:b/>
      <w:color w:val="F58220"/>
      <w:sz w:val="24"/>
    </w:rPr>
  </w:style>
  <w:style w:type="character" w:customStyle="1" w:styleId="Kop2Teken">
    <w:name w:val="Kop 2 Teken"/>
    <w:basedOn w:val="Standaardalinea-lettertype"/>
    <w:link w:val="Kop2"/>
    <w:uiPriority w:val="9"/>
    <w:rsid w:val="00740D95"/>
    <w:rPr>
      <w:rFonts w:ascii="Arial" w:eastAsiaTheme="majorEastAsia" w:hAnsi="Arial" w:cstheme="majorBidi"/>
      <w:b/>
      <w:color w:val="F58220"/>
      <w:sz w:val="20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D819F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character" w:customStyle="1" w:styleId="Kop4Teken">
    <w:name w:val="Kop 4 Teken"/>
    <w:basedOn w:val="Standaardalinea-lettertype"/>
    <w:link w:val="Kop4"/>
    <w:uiPriority w:val="9"/>
    <w:rsid w:val="00D819F6"/>
    <w:rPr>
      <w:rFonts w:asciiTheme="majorHAnsi" w:eastAsiaTheme="majorEastAsia" w:hAnsiTheme="majorHAnsi" w:cstheme="majorBidi"/>
      <w:i/>
      <w:iCs/>
      <w:color w:val="365F91" w:themeColor="accent1" w:themeShade="BF"/>
      <w:sz w:val="17"/>
    </w:rPr>
  </w:style>
  <w:style w:type="character" w:styleId="Subtielebenadrukking">
    <w:name w:val="Subtle Emphasis"/>
    <w:basedOn w:val="Standaardalinea-lettertype"/>
    <w:uiPriority w:val="19"/>
    <w:rsid w:val="00D819F6"/>
    <w:rPr>
      <w:i/>
      <w:iCs/>
      <w:color w:val="404040" w:themeColor="text1" w:themeTint="BF"/>
    </w:rPr>
  </w:style>
  <w:style w:type="paragraph" w:styleId="Geenafstand">
    <w:name w:val="No Spacing"/>
    <w:uiPriority w:val="1"/>
    <w:rsid w:val="00D819F6"/>
    <w:pPr>
      <w:spacing w:after="0" w:line="240" w:lineRule="auto"/>
    </w:pPr>
    <w:rPr>
      <w:rFonts w:ascii="Arial" w:hAnsi="Arial"/>
      <w:sz w:val="17"/>
    </w:rPr>
  </w:style>
  <w:style w:type="paragraph" w:styleId="Lijstalinea">
    <w:name w:val="List Paragraph"/>
    <w:basedOn w:val="Normaal"/>
    <w:uiPriority w:val="34"/>
    <w:qFormat/>
    <w:rsid w:val="00C13CF8"/>
    <w:pPr>
      <w:ind w:left="142" w:hanging="14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talekken@feenstra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stellingen\Sjablonen\Feenstra\Feenstra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EEDAE-4A53-344D-B5C3-D70506B6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\Instellingen\Sjablonen\Feenstra\Feenstra Memo.dotx</Template>
  <TotalTime>0</TotalTime>
  <Pages>2</Pages>
  <Words>371</Words>
  <Characters>2044</Characters>
  <Application>Microsoft Macintosh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Veldhuis, Dagmar</dc:creator>
  <cp:lastModifiedBy>miranda van amerongen</cp:lastModifiedBy>
  <cp:revision>2</cp:revision>
  <cp:lastPrinted>2014-12-21T15:01:00Z</cp:lastPrinted>
  <dcterms:created xsi:type="dcterms:W3CDTF">2016-02-19T11:20:00Z</dcterms:created>
  <dcterms:modified xsi:type="dcterms:W3CDTF">2016-02-19T11:20:00Z</dcterms:modified>
</cp:coreProperties>
</file>